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E1D" w:rsidRDefault="00C03E1D" w:rsidP="006B55EA">
      <w:pPr>
        <w:autoSpaceDE w:val="0"/>
        <w:autoSpaceDN w:val="0"/>
        <w:adjustRightInd w:val="0"/>
        <w:ind w:firstLine="851"/>
        <w:jc w:val="both"/>
      </w:pPr>
      <w:r w:rsidRPr="004A77C6">
        <w:t xml:space="preserve">Оповещение о начале публичных слушаний по вопросу «Об утверждении </w:t>
      </w:r>
      <w:r w:rsidRPr="004A77C6">
        <w:rPr>
          <w:bCs/>
        </w:rPr>
        <w:t>проекта генерального плана Разъезженского сельсовета Ермаковского района Красноярского края</w:t>
      </w:r>
      <w:r w:rsidRPr="004A77C6">
        <w:t>»</w:t>
      </w:r>
      <w:r>
        <w:t xml:space="preserve">, </w:t>
      </w:r>
      <w:r w:rsidRPr="004A77C6">
        <w:t>котор</w:t>
      </w:r>
      <w:r>
        <w:t>ые</w:t>
      </w:r>
      <w:r w:rsidRPr="004A77C6">
        <w:t xml:space="preserve"> был</w:t>
      </w:r>
      <w:r>
        <w:t>и</w:t>
      </w:r>
      <w:r w:rsidRPr="004A77C6">
        <w:t xml:space="preserve"> назначен</w:t>
      </w:r>
      <w:r>
        <w:t>ы</w:t>
      </w:r>
      <w:r w:rsidRPr="004A77C6">
        <w:t xml:space="preserve"> администрацией Ермаковского района на 30.01.2019 года в 14.00 часов, </w:t>
      </w:r>
      <w:r w:rsidRPr="00CD3CB4">
        <w:rPr>
          <w:b/>
          <w:u w:val="single"/>
        </w:rPr>
        <w:t>отменить</w:t>
      </w:r>
      <w:r w:rsidRPr="004A77C6">
        <w:t xml:space="preserve"> в связи с технической ошибкой. </w:t>
      </w:r>
      <w:r>
        <w:rPr>
          <w:color w:val="000000"/>
          <w:shd w:val="clear" w:color="auto" w:fill="FFFFFF"/>
        </w:rPr>
        <w:t>О новом сроке</w:t>
      </w:r>
      <w:r w:rsidRPr="004A77C6">
        <w:rPr>
          <w:color w:val="000000"/>
          <w:shd w:val="clear" w:color="auto" w:fill="FFFFFF"/>
        </w:rPr>
        <w:t xml:space="preserve"> проведения публичных слушаний по указанному проекту будет </w:t>
      </w:r>
      <w:r>
        <w:rPr>
          <w:color w:val="000000"/>
          <w:shd w:val="clear" w:color="auto" w:fill="FFFFFF"/>
        </w:rPr>
        <w:t>сообщено дополнительно.</w:t>
      </w:r>
      <w:bookmarkStart w:id="0" w:name="_GoBack"/>
      <w:bookmarkEnd w:id="0"/>
    </w:p>
    <w:sectPr w:rsidR="00C03E1D" w:rsidSect="00365DD0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7257"/>
    <w:rsid w:val="000467DE"/>
    <w:rsid w:val="00365DD0"/>
    <w:rsid w:val="004A77C6"/>
    <w:rsid w:val="006421FC"/>
    <w:rsid w:val="006B55EA"/>
    <w:rsid w:val="00A643FB"/>
    <w:rsid w:val="00B21ADA"/>
    <w:rsid w:val="00C03E1D"/>
    <w:rsid w:val="00CD3CB4"/>
    <w:rsid w:val="00DD7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CB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57</Words>
  <Characters>331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S201</dc:creator>
  <cp:keywords/>
  <dc:description/>
  <cp:lastModifiedBy>302-1s</cp:lastModifiedBy>
  <cp:revision>4</cp:revision>
  <dcterms:created xsi:type="dcterms:W3CDTF">2018-12-21T03:37:00Z</dcterms:created>
  <dcterms:modified xsi:type="dcterms:W3CDTF">2018-12-21T02:52:00Z</dcterms:modified>
</cp:coreProperties>
</file>